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8" w:rsidRDefault="00A52CC8" w:rsidP="00694948">
      <w:pPr>
        <w:jc w:val="center"/>
        <w:rPr>
          <w:rFonts w:ascii="黑体" w:eastAsia="黑体"/>
          <w:sz w:val="36"/>
          <w:szCs w:val="36"/>
        </w:rPr>
      </w:pPr>
      <w:r w:rsidRPr="00E05A18">
        <w:rPr>
          <w:rFonts w:ascii="黑体" w:eastAsia="黑体" w:cs="黑体" w:hint="eastAsia"/>
          <w:sz w:val="36"/>
          <w:szCs w:val="36"/>
        </w:rPr>
        <w:t>海峡两岸林业敬业</w:t>
      </w:r>
      <w:r>
        <w:rPr>
          <w:rFonts w:ascii="黑体" w:eastAsia="黑体" w:cs="黑体" w:hint="eastAsia"/>
          <w:sz w:val="36"/>
          <w:szCs w:val="36"/>
        </w:rPr>
        <w:t>奖励基金自荐表</w:t>
      </w:r>
    </w:p>
    <w:p w:rsidR="00A52CC8" w:rsidRDefault="00A52CC8" w:rsidP="00694948">
      <w:pPr>
        <w:wordWrap w:val="0"/>
        <w:jc w:val="righ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302"/>
        <w:gridCol w:w="938"/>
        <w:gridCol w:w="868"/>
        <w:gridCol w:w="966"/>
        <w:gridCol w:w="1441"/>
        <w:gridCol w:w="1120"/>
        <w:gridCol w:w="1210"/>
      </w:tblGrid>
      <w:tr w:rsidR="00A52CC8">
        <w:trPr>
          <w:jc w:val="center"/>
        </w:trPr>
        <w:tc>
          <w:tcPr>
            <w:tcW w:w="1695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02" w:type="dxa"/>
          </w:tcPr>
          <w:p w:rsidR="00A52CC8" w:rsidRDefault="00A52CC8" w:rsidP="00D654D4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868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41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52CC8" w:rsidRDefault="00A52CC8" w:rsidP="00D654D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210" w:type="dxa"/>
          </w:tcPr>
          <w:p w:rsidR="00A52CC8" w:rsidRDefault="00A52CC8" w:rsidP="00D654D4">
            <w:pPr>
              <w:rPr>
                <w:sz w:val="28"/>
                <w:szCs w:val="28"/>
              </w:rPr>
            </w:pPr>
          </w:p>
        </w:tc>
      </w:tr>
      <w:tr w:rsidR="00A52CC8">
        <w:trPr>
          <w:trHeight w:val="606"/>
          <w:jc w:val="center"/>
        </w:trPr>
        <w:tc>
          <w:tcPr>
            <w:tcW w:w="1695" w:type="dxa"/>
            <w:vAlign w:val="center"/>
          </w:tcPr>
          <w:p w:rsidR="00A52CC8" w:rsidRDefault="00A52CC8" w:rsidP="00D654D4">
            <w:pPr>
              <w:jc w:val="center"/>
            </w:pPr>
            <w:r w:rsidRPr="0012229D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108" w:type="dxa"/>
            <w:gridSpan w:val="3"/>
          </w:tcPr>
          <w:p w:rsidR="00A52CC8" w:rsidRDefault="00A52CC8" w:rsidP="00D654D4"/>
        </w:tc>
        <w:tc>
          <w:tcPr>
            <w:tcW w:w="966" w:type="dxa"/>
          </w:tcPr>
          <w:p w:rsidR="00A52CC8" w:rsidRPr="0012229D" w:rsidRDefault="00A52CC8" w:rsidP="00D654D4">
            <w:pPr>
              <w:jc w:val="center"/>
              <w:rPr>
                <w:sz w:val="24"/>
                <w:szCs w:val="24"/>
              </w:rPr>
            </w:pPr>
            <w:r w:rsidRPr="0012229D">
              <w:rPr>
                <w:rFonts w:cs="宋体" w:hint="eastAsia"/>
                <w:sz w:val="24"/>
                <w:szCs w:val="24"/>
              </w:rPr>
              <w:t>电子</w:t>
            </w:r>
          </w:p>
          <w:p w:rsidR="00A52CC8" w:rsidRPr="0012229D" w:rsidRDefault="00A52CC8" w:rsidP="00D654D4">
            <w:pPr>
              <w:jc w:val="center"/>
              <w:rPr>
                <w:sz w:val="24"/>
                <w:szCs w:val="24"/>
              </w:rPr>
            </w:pPr>
            <w:r w:rsidRPr="0012229D">
              <w:rPr>
                <w:rFonts w:cs="宋体" w:hint="eastAsia"/>
                <w:sz w:val="24"/>
                <w:szCs w:val="24"/>
              </w:rPr>
              <w:t>信箱</w:t>
            </w:r>
          </w:p>
        </w:tc>
        <w:tc>
          <w:tcPr>
            <w:tcW w:w="1441" w:type="dxa"/>
          </w:tcPr>
          <w:p w:rsidR="00A52CC8" w:rsidRDefault="00A52CC8" w:rsidP="00D654D4"/>
        </w:tc>
        <w:tc>
          <w:tcPr>
            <w:tcW w:w="1120" w:type="dxa"/>
            <w:vAlign w:val="center"/>
          </w:tcPr>
          <w:p w:rsidR="00A52CC8" w:rsidRDefault="00A52CC8" w:rsidP="00D654D4">
            <w:r>
              <w:rPr>
                <w:rFonts w:cs="宋体" w:hint="eastAsia"/>
              </w:rPr>
              <w:t>办公电话</w:t>
            </w:r>
          </w:p>
        </w:tc>
        <w:tc>
          <w:tcPr>
            <w:tcW w:w="1210" w:type="dxa"/>
          </w:tcPr>
          <w:p w:rsidR="00A52CC8" w:rsidRDefault="00A52CC8" w:rsidP="00D654D4">
            <w:pPr>
              <w:widowControl/>
              <w:jc w:val="left"/>
            </w:pPr>
          </w:p>
          <w:p w:rsidR="00A52CC8" w:rsidRDefault="00A52CC8" w:rsidP="00D654D4">
            <w:pPr>
              <w:jc w:val="center"/>
            </w:pPr>
          </w:p>
        </w:tc>
      </w:tr>
      <w:tr w:rsidR="00A52CC8">
        <w:trPr>
          <w:trHeight w:val="11235"/>
          <w:jc w:val="center"/>
        </w:trPr>
        <w:tc>
          <w:tcPr>
            <w:tcW w:w="9540" w:type="dxa"/>
            <w:gridSpan w:val="8"/>
          </w:tcPr>
          <w:p w:rsidR="00A52CC8" w:rsidRDefault="00A52CC8" w:rsidP="00D654D4">
            <w:r>
              <w:rPr>
                <w:rFonts w:cs="宋体" w:hint="eastAsia"/>
                <w:sz w:val="24"/>
                <w:szCs w:val="24"/>
              </w:rPr>
              <w:t>自荐理由（</w:t>
            </w:r>
            <w:r>
              <w:rPr>
                <w:sz w:val="24"/>
                <w:szCs w:val="24"/>
              </w:rPr>
              <w:t>1000——1500</w:t>
            </w:r>
            <w:r>
              <w:rPr>
                <w:rFonts w:cs="宋体" w:hint="eastAsia"/>
                <w:sz w:val="24"/>
                <w:szCs w:val="24"/>
              </w:rPr>
              <w:t>字，可加页书写）</w:t>
            </w:r>
          </w:p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Pr="00BC208A" w:rsidRDefault="00A52CC8" w:rsidP="00D654D4"/>
          <w:p w:rsidR="00A52CC8" w:rsidRDefault="00A52CC8" w:rsidP="00D654D4"/>
          <w:p w:rsidR="00A52CC8" w:rsidRPr="0069494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Default="00A52CC8" w:rsidP="00D654D4"/>
          <w:p w:rsidR="00A52CC8" w:rsidRPr="00486209" w:rsidRDefault="00A52CC8" w:rsidP="00A52CC8">
            <w:pPr>
              <w:ind w:firstLineChars="200" w:firstLine="31680"/>
            </w:pPr>
            <w:r>
              <w:rPr>
                <w:rFonts w:cs="宋体" w:hint="eastAsia"/>
              </w:rPr>
              <w:t>请上报材料时附个人电子照片，证件照一张、工作照二张（像素大小在</w:t>
            </w:r>
            <w:r>
              <w:t>2M</w:t>
            </w:r>
            <w:r>
              <w:rPr>
                <w:rFonts w:cs="宋体" w:hint="eastAsia"/>
              </w:rPr>
              <w:t>以上，照片须单独发送，不能粘贴于文档中）。</w:t>
            </w:r>
          </w:p>
          <w:p w:rsidR="00A52CC8" w:rsidRDefault="00A52CC8" w:rsidP="00D654D4"/>
          <w:p w:rsidR="00A52CC8" w:rsidRDefault="00A52CC8" w:rsidP="00A52CC8">
            <w:pPr>
              <w:ind w:firstLineChars="2250" w:firstLine="31680"/>
              <w:rPr>
                <w:sz w:val="24"/>
                <w:szCs w:val="24"/>
              </w:rPr>
            </w:pPr>
            <w: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自荐人签字：</w:t>
            </w:r>
          </w:p>
          <w:p w:rsidR="00A52CC8" w:rsidRDefault="00A52CC8" w:rsidP="00D654D4"/>
          <w:p w:rsidR="00A52CC8" w:rsidRDefault="00A52CC8" w:rsidP="00D654D4"/>
          <w:p w:rsidR="00A52CC8" w:rsidRPr="00396E91" w:rsidRDefault="00A52CC8" w:rsidP="00D654D4"/>
        </w:tc>
      </w:tr>
    </w:tbl>
    <w:p w:rsidR="00A52CC8" w:rsidRDefault="00A52CC8" w:rsidP="00694948"/>
    <w:p w:rsidR="00A52CC8" w:rsidRPr="00694948" w:rsidRDefault="00A52CC8"/>
    <w:sectPr w:rsidR="00A52CC8" w:rsidRPr="00694948" w:rsidSect="00B85C35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C8" w:rsidRDefault="00A52CC8" w:rsidP="00B53601">
      <w:r>
        <w:separator/>
      </w:r>
    </w:p>
  </w:endnote>
  <w:endnote w:type="continuationSeparator" w:id="0">
    <w:p w:rsidR="00A52CC8" w:rsidRDefault="00A52CC8" w:rsidP="00B5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C8" w:rsidRDefault="00A52CC8" w:rsidP="00B53601">
      <w:r>
        <w:separator/>
      </w:r>
    </w:p>
  </w:footnote>
  <w:footnote w:type="continuationSeparator" w:id="0">
    <w:p w:rsidR="00A52CC8" w:rsidRDefault="00A52CC8" w:rsidP="00B5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48"/>
    <w:rsid w:val="00007B4A"/>
    <w:rsid w:val="00050602"/>
    <w:rsid w:val="00051F0A"/>
    <w:rsid w:val="00080781"/>
    <w:rsid w:val="000903F5"/>
    <w:rsid w:val="000A481A"/>
    <w:rsid w:val="000C00B4"/>
    <w:rsid w:val="000E67F3"/>
    <w:rsid w:val="000F2886"/>
    <w:rsid w:val="000F53F2"/>
    <w:rsid w:val="00111304"/>
    <w:rsid w:val="0011442F"/>
    <w:rsid w:val="001158D0"/>
    <w:rsid w:val="0012229D"/>
    <w:rsid w:val="001228E6"/>
    <w:rsid w:val="00134BC2"/>
    <w:rsid w:val="001365BE"/>
    <w:rsid w:val="001414FD"/>
    <w:rsid w:val="0014662B"/>
    <w:rsid w:val="0014790F"/>
    <w:rsid w:val="001509F6"/>
    <w:rsid w:val="0015733D"/>
    <w:rsid w:val="0015746A"/>
    <w:rsid w:val="00157D20"/>
    <w:rsid w:val="001634DE"/>
    <w:rsid w:val="00174159"/>
    <w:rsid w:val="00186EB4"/>
    <w:rsid w:val="001A3FFE"/>
    <w:rsid w:val="001A69F6"/>
    <w:rsid w:val="001C1544"/>
    <w:rsid w:val="001C4E48"/>
    <w:rsid w:val="001E3792"/>
    <w:rsid w:val="00203594"/>
    <w:rsid w:val="00205292"/>
    <w:rsid w:val="00214526"/>
    <w:rsid w:val="00231C7F"/>
    <w:rsid w:val="002377DF"/>
    <w:rsid w:val="002624F2"/>
    <w:rsid w:val="00271163"/>
    <w:rsid w:val="0027189F"/>
    <w:rsid w:val="00287C7A"/>
    <w:rsid w:val="00291623"/>
    <w:rsid w:val="002A4680"/>
    <w:rsid w:val="002A6998"/>
    <w:rsid w:val="002B6213"/>
    <w:rsid w:val="002E30B5"/>
    <w:rsid w:val="002F34E3"/>
    <w:rsid w:val="002F44F1"/>
    <w:rsid w:val="00311961"/>
    <w:rsid w:val="00346894"/>
    <w:rsid w:val="00357E08"/>
    <w:rsid w:val="003612E4"/>
    <w:rsid w:val="00362689"/>
    <w:rsid w:val="00373B99"/>
    <w:rsid w:val="003839B6"/>
    <w:rsid w:val="00396A16"/>
    <w:rsid w:val="00396E91"/>
    <w:rsid w:val="003A6BFB"/>
    <w:rsid w:val="003A7723"/>
    <w:rsid w:val="003B0E4F"/>
    <w:rsid w:val="003B4242"/>
    <w:rsid w:val="003E33EE"/>
    <w:rsid w:val="003E64E7"/>
    <w:rsid w:val="00474EAC"/>
    <w:rsid w:val="00486209"/>
    <w:rsid w:val="004A1C26"/>
    <w:rsid w:val="004B2741"/>
    <w:rsid w:val="004B7BC9"/>
    <w:rsid w:val="004C2C20"/>
    <w:rsid w:val="004F6277"/>
    <w:rsid w:val="00526931"/>
    <w:rsid w:val="00546FC9"/>
    <w:rsid w:val="0055386E"/>
    <w:rsid w:val="005677E5"/>
    <w:rsid w:val="005D457A"/>
    <w:rsid w:val="005D7031"/>
    <w:rsid w:val="005F6192"/>
    <w:rsid w:val="006051C6"/>
    <w:rsid w:val="00627888"/>
    <w:rsid w:val="00630038"/>
    <w:rsid w:val="006352EF"/>
    <w:rsid w:val="006451BA"/>
    <w:rsid w:val="006663D1"/>
    <w:rsid w:val="00691BD0"/>
    <w:rsid w:val="00694948"/>
    <w:rsid w:val="006C7A05"/>
    <w:rsid w:val="006E5209"/>
    <w:rsid w:val="006F34FC"/>
    <w:rsid w:val="00720FFA"/>
    <w:rsid w:val="00733E4E"/>
    <w:rsid w:val="007360FC"/>
    <w:rsid w:val="00743D97"/>
    <w:rsid w:val="0076706B"/>
    <w:rsid w:val="007802E0"/>
    <w:rsid w:val="007B7AF5"/>
    <w:rsid w:val="007F0BA8"/>
    <w:rsid w:val="00807CFC"/>
    <w:rsid w:val="00813859"/>
    <w:rsid w:val="00814828"/>
    <w:rsid w:val="008161C0"/>
    <w:rsid w:val="0083794A"/>
    <w:rsid w:val="00842668"/>
    <w:rsid w:val="00870057"/>
    <w:rsid w:val="00870B53"/>
    <w:rsid w:val="008D1E43"/>
    <w:rsid w:val="008F4456"/>
    <w:rsid w:val="008F6DED"/>
    <w:rsid w:val="00901885"/>
    <w:rsid w:val="009050AB"/>
    <w:rsid w:val="00913F06"/>
    <w:rsid w:val="00920D5E"/>
    <w:rsid w:val="00921253"/>
    <w:rsid w:val="00924CE8"/>
    <w:rsid w:val="009273D5"/>
    <w:rsid w:val="00937761"/>
    <w:rsid w:val="009520C9"/>
    <w:rsid w:val="009702A0"/>
    <w:rsid w:val="00994B6F"/>
    <w:rsid w:val="009A68EA"/>
    <w:rsid w:val="009D6A0C"/>
    <w:rsid w:val="009E2898"/>
    <w:rsid w:val="009F4327"/>
    <w:rsid w:val="00A34072"/>
    <w:rsid w:val="00A37ED8"/>
    <w:rsid w:val="00A40D9D"/>
    <w:rsid w:val="00A4592C"/>
    <w:rsid w:val="00A46BFC"/>
    <w:rsid w:val="00A52CC8"/>
    <w:rsid w:val="00A56342"/>
    <w:rsid w:val="00A6232B"/>
    <w:rsid w:val="00A72EB8"/>
    <w:rsid w:val="00A9131C"/>
    <w:rsid w:val="00AA564B"/>
    <w:rsid w:val="00AB63D7"/>
    <w:rsid w:val="00AE545D"/>
    <w:rsid w:val="00B048EE"/>
    <w:rsid w:val="00B054E0"/>
    <w:rsid w:val="00B237EA"/>
    <w:rsid w:val="00B53601"/>
    <w:rsid w:val="00B55312"/>
    <w:rsid w:val="00B753EB"/>
    <w:rsid w:val="00B763B5"/>
    <w:rsid w:val="00B80D06"/>
    <w:rsid w:val="00B85C35"/>
    <w:rsid w:val="00BC0CD2"/>
    <w:rsid w:val="00BC208A"/>
    <w:rsid w:val="00BC4F63"/>
    <w:rsid w:val="00BE270E"/>
    <w:rsid w:val="00BE7898"/>
    <w:rsid w:val="00C05395"/>
    <w:rsid w:val="00C11208"/>
    <w:rsid w:val="00C16206"/>
    <w:rsid w:val="00C23AC5"/>
    <w:rsid w:val="00C669D3"/>
    <w:rsid w:val="00CB7655"/>
    <w:rsid w:val="00CD346B"/>
    <w:rsid w:val="00CE300B"/>
    <w:rsid w:val="00D03EF0"/>
    <w:rsid w:val="00D21721"/>
    <w:rsid w:val="00D27DAF"/>
    <w:rsid w:val="00D27F8B"/>
    <w:rsid w:val="00D31847"/>
    <w:rsid w:val="00D34B3D"/>
    <w:rsid w:val="00D44CB3"/>
    <w:rsid w:val="00D47992"/>
    <w:rsid w:val="00D654D4"/>
    <w:rsid w:val="00D912D4"/>
    <w:rsid w:val="00D930C3"/>
    <w:rsid w:val="00D975CE"/>
    <w:rsid w:val="00E05A18"/>
    <w:rsid w:val="00E11072"/>
    <w:rsid w:val="00E223F5"/>
    <w:rsid w:val="00E30BE7"/>
    <w:rsid w:val="00E40640"/>
    <w:rsid w:val="00E4080E"/>
    <w:rsid w:val="00E55027"/>
    <w:rsid w:val="00E55375"/>
    <w:rsid w:val="00EA2611"/>
    <w:rsid w:val="00EF5179"/>
    <w:rsid w:val="00F2403E"/>
    <w:rsid w:val="00F56EE4"/>
    <w:rsid w:val="00F63960"/>
    <w:rsid w:val="00F81AA4"/>
    <w:rsid w:val="00FB0E43"/>
    <w:rsid w:val="00FC5958"/>
    <w:rsid w:val="00FC7C66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4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60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3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csuft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海峡两岸林业敬业奖励基金自荐表</dc:title>
  <dc:subject/>
  <dc:creator>李嘉斌</dc:creator>
  <cp:keywords/>
  <dc:description/>
  <cp:lastModifiedBy>黄礼云</cp:lastModifiedBy>
  <cp:revision>2</cp:revision>
  <dcterms:created xsi:type="dcterms:W3CDTF">2017-06-21T07:47:00Z</dcterms:created>
  <dcterms:modified xsi:type="dcterms:W3CDTF">2017-06-21T07:47:00Z</dcterms:modified>
</cp:coreProperties>
</file>